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87D2" w14:textId="563426BB" w:rsidR="001C7BA8" w:rsidRPr="0044211B" w:rsidRDefault="0037071C" w:rsidP="00765253">
      <w:pPr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noProof/>
          <w:sz w:val="26"/>
          <w:szCs w:val="26"/>
        </w:rPr>
        <w:drawing>
          <wp:inline distT="0" distB="0" distL="0" distR="0" wp14:anchorId="29BEC274" wp14:editId="0C1DC37A">
            <wp:extent cx="3110070" cy="12827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cd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070" cy="128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77"/>
        <w:tblW w:w="110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269"/>
        <w:gridCol w:w="5870"/>
        <w:gridCol w:w="2636"/>
      </w:tblGrid>
      <w:tr w:rsidR="005462B7" w:rsidRPr="0059014D" w14:paraId="66FBCDF4" w14:textId="77777777" w:rsidTr="00925572">
        <w:trPr>
          <w:cantSplit/>
          <w:trHeight w:val="325"/>
        </w:trPr>
        <w:tc>
          <w:tcPr>
            <w:tcW w:w="110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35C61" w14:textId="7450F893" w:rsidR="005462B7" w:rsidRPr="00925572" w:rsidRDefault="002B12C7" w:rsidP="006521C3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b/>
                <w:bCs/>
                <w:sz w:val="26"/>
                <w:szCs w:val="26"/>
                <w:lang w:eastAsia="en-US"/>
              </w:rPr>
            </w:pPr>
            <w:r w:rsidRPr="00925572">
              <w:rPr>
                <w:rFonts w:ascii="Palatino Linotype" w:eastAsia="Times New Roman" w:hAnsi="Palatino Linotype" w:cs="Arial"/>
                <w:b/>
                <w:bCs/>
                <w:sz w:val="26"/>
                <w:szCs w:val="26"/>
                <w:lang w:eastAsia="en-US"/>
              </w:rPr>
              <w:t xml:space="preserve">SATURDAY </w:t>
            </w:r>
            <w:r w:rsidR="00792377">
              <w:rPr>
                <w:rFonts w:ascii="Palatino Linotype" w:eastAsia="Times New Roman" w:hAnsi="Palatino Linotype" w:cs="Arial"/>
                <w:b/>
                <w:bCs/>
                <w:sz w:val="26"/>
                <w:szCs w:val="26"/>
                <w:lang w:eastAsia="en-US"/>
              </w:rPr>
              <w:t xml:space="preserve">- </w:t>
            </w:r>
            <w:r w:rsidR="00537154">
              <w:rPr>
                <w:rFonts w:ascii="Palatino Linotype" w:eastAsia="Times New Roman" w:hAnsi="Palatino Linotype" w:cs="Arial"/>
                <w:b/>
                <w:bCs/>
                <w:sz w:val="26"/>
                <w:szCs w:val="26"/>
                <w:lang w:eastAsia="en-US"/>
              </w:rPr>
              <w:t>MAY 1</w:t>
            </w:r>
            <w:r w:rsidR="0037071C">
              <w:rPr>
                <w:rFonts w:ascii="Palatino Linotype" w:eastAsia="Times New Roman" w:hAnsi="Palatino Linotype" w:cs="Arial"/>
                <w:b/>
                <w:bCs/>
                <w:sz w:val="26"/>
                <w:szCs w:val="26"/>
                <w:lang w:eastAsia="en-US"/>
              </w:rPr>
              <w:t>6</w:t>
            </w:r>
            <w:r w:rsidR="005462B7" w:rsidRPr="00925572">
              <w:rPr>
                <w:rFonts w:ascii="Palatino Linotype" w:eastAsia="Times New Roman" w:hAnsi="Palatino Linotype" w:cs="Arial"/>
                <w:b/>
                <w:bCs/>
                <w:sz w:val="26"/>
                <w:szCs w:val="26"/>
                <w:lang w:eastAsia="en-US"/>
              </w:rPr>
              <w:t>, 20</w:t>
            </w:r>
            <w:r w:rsidR="0037071C">
              <w:rPr>
                <w:rFonts w:ascii="Palatino Linotype" w:eastAsia="Times New Roman" w:hAnsi="Palatino Linotype" w:cs="Arial"/>
                <w:b/>
                <w:bCs/>
                <w:sz w:val="26"/>
                <w:szCs w:val="26"/>
                <w:lang w:eastAsia="en-US"/>
              </w:rPr>
              <w:t>20</w:t>
            </w:r>
          </w:p>
        </w:tc>
      </w:tr>
      <w:tr w:rsidR="00537154" w:rsidRPr="0059014D" w14:paraId="36276EED" w14:textId="77777777" w:rsidTr="00537154">
        <w:trPr>
          <w:cantSplit/>
          <w:trHeight w:val="249"/>
        </w:trPr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8E5E0" w14:textId="77777777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2"/>
                <w:szCs w:val="22"/>
                <w:u w:val="single"/>
                <w:lang w:eastAsia="en-US"/>
              </w:rPr>
            </w:pPr>
            <w:r w:rsidRPr="0059014D">
              <w:rPr>
                <w:rFonts w:ascii="Palatino Linotype" w:eastAsia="Times New Roman" w:hAnsi="Palatino Linotype" w:cs="Arial"/>
                <w:b/>
                <w:bCs/>
                <w:sz w:val="22"/>
                <w:szCs w:val="22"/>
                <w:u w:val="single"/>
                <w:lang w:eastAsia="en-US"/>
              </w:rPr>
              <w:t>Start Time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7B339" w14:textId="77777777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2"/>
                <w:szCs w:val="22"/>
                <w:u w:val="single"/>
                <w:lang w:eastAsia="en-US"/>
              </w:rPr>
            </w:pPr>
            <w:r w:rsidRPr="0059014D">
              <w:rPr>
                <w:rFonts w:ascii="Palatino Linotype" w:eastAsia="Times New Roman" w:hAnsi="Palatino Linotype" w:cs="Arial"/>
                <w:b/>
                <w:bCs/>
                <w:sz w:val="22"/>
                <w:szCs w:val="22"/>
                <w:u w:val="single"/>
                <w:lang w:eastAsia="en-US"/>
              </w:rPr>
              <w:t>End Time</w:t>
            </w:r>
          </w:p>
        </w:tc>
        <w:tc>
          <w:tcPr>
            <w:tcW w:w="5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333F2" w14:textId="77777777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2"/>
                <w:szCs w:val="22"/>
                <w:u w:val="single"/>
                <w:lang w:eastAsia="en-US"/>
              </w:rPr>
            </w:pPr>
            <w:r w:rsidRPr="0059014D">
              <w:rPr>
                <w:rFonts w:ascii="Palatino Linotype" w:eastAsia="Times New Roman" w:hAnsi="Palatino Linotype" w:cs="Arial"/>
                <w:b/>
                <w:bCs/>
                <w:sz w:val="22"/>
                <w:szCs w:val="22"/>
                <w:u w:val="single"/>
                <w:lang w:eastAsia="en-US"/>
              </w:rPr>
              <w:t>Function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CCB7D" w14:textId="77777777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2"/>
                <w:szCs w:val="22"/>
                <w:u w:val="single"/>
                <w:lang w:eastAsia="en-US"/>
              </w:rPr>
            </w:pPr>
            <w:r w:rsidRPr="0059014D">
              <w:rPr>
                <w:rFonts w:ascii="Palatino Linotype" w:eastAsia="Times New Roman" w:hAnsi="Palatino Linotype" w:cs="Arial"/>
                <w:b/>
                <w:bCs/>
                <w:sz w:val="22"/>
                <w:szCs w:val="22"/>
                <w:u w:val="single"/>
                <w:lang w:eastAsia="en-US"/>
              </w:rPr>
              <w:t>Location</w:t>
            </w:r>
          </w:p>
        </w:tc>
      </w:tr>
      <w:tr w:rsidR="00537154" w:rsidRPr="0059014D" w14:paraId="3D5BCEC0" w14:textId="77777777" w:rsidTr="00537154">
        <w:trPr>
          <w:cantSplit/>
          <w:trHeight w:val="249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2EB5" w14:textId="77777777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12:00 PM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493F2" w14:textId="77777777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11:00PM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C7B9D" w14:textId="77777777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Exhibit Setup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F0191" w14:textId="74B537B0" w:rsidR="00537154" w:rsidRPr="0059014D" w:rsidRDefault="0037071C" w:rsidP="0037071C">
            <w:pPr>
              <w:spacing w:before="100" w:beforeAutospacing="1" w:after="100" w:afterAutospacing="1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Savannah Convention Ctr.</w:t>
            </w:r>
          </w:p>
        </w:tc>
      </w:tr>
      <w:tr w:rsidR="005462B7" w:rsidRPr="0059014D" w14:paraId="4A2FCB40" w14:textId="77777777" w:rsidTr="00925572">
        <w:trPr>
          <w:cantSplit/>
          <w:trHeight w:val="317"/>
        </w:trPr>
        <w:tc>
          <w:tcPr>
            <w:tcW w:w="110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762A3" w14:textId="75EF2F35" w:rsidR="005462B7" w:rsidRPr="00925572" w:rsidRDefault="00DB37FD" w:rsidP="005B6F41">
            <w:pPr>
              <w:pStyle w:val="Heading1"/>
              <w:spacing w:before="0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25572">
              <w:rPr>
                <w:rFonts w:ascii="Palatino Linotype" w:hAnsi="Palatino Linotype" w:cs="Arial"/>
                <w:sz w:val="26"/>
                <w:szCs w:val="26"/>
              </w:rPr>
              <w:t>SUNDAY</w:t>
            </w:r>
            <w:r w:rsidR="002B12C7" w:rsidRPr="00925572">
              <w:rPr>
                <w:rFonts w:ascii="Palatino Linotype" w:hAnsi="Palatino Linotype" w:cs="Arial"/>
                <w:sz w:val="26"/>
                <w:szCs w:val="26"/>
              </w:rPr>
              <w:t xml:space="preserve"> </w:t>
            </w:r>
            <w:r w:rsidR="00792377">
              <w:rPr>
                <w:rFonts w:ascii="Palatino Linotype" w:hAnsi="Palatino Linotype" w:cs="Arial"/>
                <w:sz w:val="26"/>
                <w:szCs w:val="26"/>
              </w:rPr>
              <w:t xml:space="preserve">- </w:t>
            </w:r>
            <w:r w:rsidR="00537154">
              <w:rPr>
                <w:rFonts w:ascii="Palatino Linotype" w:hAnsi="Palatino Linotype" w:cs="Arial"/>
                <w:sz w:val="26"/>
                <w:szCs w:val="26"/>
              </w:rPr>
              <w:t xml:space="preserve">MAY </w:t>
            </w:r>
            <w:r w:rsidR="008C05BC">
              <w:rPr>
                <w:rFonts w:ascii="Palatino Linotype" w:hAnsi="Palatino Linotype" w:cs="Arial"/>
                <w:sz w:val="26"/>
                <w:szCs w:val="26"/>
              </w:rPr>
              <w:t>1</w:t>
            </w:r>
            <w:r w:rsidR="0037071C">
              <w:rPr>
                <w:rFonts w:ascii="Palatino Linotype" w:hAnsi="Palatino Linotype" w:cs="Arial"/>
                <w:sz w:val="26"/>
                <w:szCs w:val="26"/>
              </w:rPr>
              <w:t>7</w:t>
            </w:r>
            <w:r w:rsidR="005462B7" w:rsidRPr="00925572">
              <w:rPr>
                <w:rFonts w:ascii="Palatino Linotype" w:hAnsi="Palatino Linotype" w:cs="Arial"/>
                <w:sz w:val="26"/>
                <w:szCs w:val="26"/>
              </w:rPr>
              <w:t>, 20</w:t>
            </w:r>
            <w:r w:rsidR="0037071C">
              <w:rPr>
                <w:rFonts w:ascii="Palatino Linotype" w:hAnsi="Palatino Linotype" w:cs="Arial"/>
                <w:sz w:val="26"/>
                <w:szCs w:val="26"/>
              </w:rPr>
              <w:t>20</w:t>
            </w:r>
          </w:p>
        </w:tc>
      </w:tr>
      <w:tr w:rsidR="00537154" w:rsidRPr="0059014D" w14:paraId="6E3B8930" w14:textId="77777777" w:rsidTr="00537154">
        <w:trPr>
          <w:cantSplit/>
          <w:trHeight w:val="231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52D65" w14:textId="7AA58280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8:00AM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B38AF" w14:textId="50A30F5B" w:rsidR="00537154" w:rsidRPr="0059014D" w:rsidRDefault="00224190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2</w:t>
            </w:r>
            <w:r w:rsidR="00537154"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:00PM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A65DF" w14:textId="188E3F5A" w:rsidR="00537154" w:rsidRPr="0059014D" w:rsidRDefault="00537154" w:rsidP="0037071C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Exhibit Setup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DCBF" w14:textId="18858990" w:rsidR="0017244D" w:rsidRPr="0059014D" w:rsidRDefault="0037071C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Savannah Convention Ctr.</w:t>
            </w:r>
          </w:p>
        </w:tc>
      </w:tr>
      <w:tr w:rsidR="0037071C" w:rsidRPr="0059014D" w14:paraId="676632F6" w14:textId="77777777" w:rsidTr="00537154">
        <w:trPr>
          <w:cantSplit/>
          <w:trHeight w:val="249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F3E3" w14:textId="3A8C700C" w:rsidR="0037071C" w:rsidRPr="0059014D" w:rsidRDefault="0037071C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8:30AM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249DE" w14:textId="1A9104E1" w:rsidR="0037071C" w:rsidRPr="0059014D" w:rsidRDefault="0037071C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9:00AM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B3FA" w14:textId="30BC0861" w:rsidR="0037071C" w:rsidRPr="0037071C" w:rsidRDefault="0037071C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en-US"/>
              </w:rPr>
            </w:pPr>
            <w:r w:rsidRPr="0037071C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en-US"/>
              </w:rPr>
              <w:t>Continental Breakfast – Board Meeting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27A2" w14:textId="77777777" w:rsidR="0037071C" w:rsidRPr="0059014D" w:rsidRDefault="0037071C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</w:p>
        </w:tc>
      </w:tr>
      <w:tr w:rsidR="0037071C" w:rsidRPr="0059014D" w14:paraId="69B57D61" w14:textId="77777777" w:rsidTr="00537154">
        <w:trPr>
          <w:cantSplit/>
          <w:trHeight w:val="249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7CA5" w14:textId="38B34677" w:rsidR="0037071C" w:rsidRPr="0059014D" w:rsidRDefault="0037071C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9:00AM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E94FE" w14:textId="33FDA173" w:rsidR="0037071C" w:rsidRPr="0059014D" w:rsidRDefault="0037071C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12:00PM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9FF3" w14:textId="086BA1BF" w:rsidR="0037071C" w:rsidRPr="0037071C" w:rsidRDefault="0037071C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en-US"/>
              </w:rPr>
            </w:pPr>
            <w:r w:rsidRPr="0037071C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en-US"/>
              </w:rPr>
              <w:t>AICD Board Meeting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18A5" w14:textId="77777777" w:rsidR="0037071C" w:rsidRPr="0059014D" w:rsidRDefault="0037071C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</w:p>
        </w:tc>
      </w:tr>
      <w:tr w:rsidR="00537154" w:rsidRPr="0059014D" w14:paraId="44B7C116" w14:textId="77777777" w:rsidTr="00537154">
        <w:trPr>
          <w:cantSplit/>
          <w:trHeight w:val="249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AF5AA" w14:textId="77777777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2:00PM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F6515" w14:textId="77777777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4:00PM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5A6E1" w14:textId="77777777" w:rsidR="00537154" w:rsidRPr="003610E8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US"/>
              </w:rPr>
            </w:pPr>
            <w:r w:rsidRPr="003610E8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US"/>
              </w:rPr>
              <w:t>Member Registration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FCDD3" w14:textId="0C27C176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</w:p>
        </w:tc>
      </w:tr>
      <w:tr w:rsidR="00537154" w:rsidRPr="0059014D" w14:paraId="751D4736" w14:textId="77777777" w:rsidTr="00537154">
        <w:trPr>
          <w:cantSplit/>
          <w:trHeight w:val="249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53FE" w14:textId="7E7FCD4D" w:rsidR="00537154" w:rsidRPr="0059014D" w:rsidRDefault="0037071C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3</w:t>
            </w:r>
            <w:r w:rsidR="00537154"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:00PM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106F" w14:textId="38E5532E" w:rsidR="00537154" w:rsidRPr="0059014D" w:rsidRDefault="00EB6AEC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7:</w:t>
            </w:r>
            <w:r w:rsidR="0037071C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0</w:t>
            </w:r>
            <w:r w:rsidR="00537154"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0PM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97860" w14:textId="77777777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Welcome Reception &amp; Exhibits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BACB3" w14:textId="04A1F284" w:rsidR="00537154" w:rsidRPr="0059014D" w:rsidRDefault="005F2C22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Savannah Convention Ctr.</w:t>
            </w:r>
          </w:p>
        </w:tc>
      </w:tr>
      <w:tr w:rsidR="005462B7" w:rsidRPr="0059014D" w14:paraId="19ED0EFA" w14:textId="77777777" w:rsidTr="00925572">
        <w:trPr>
          <w:cantSplit/>
          <w:trHeight w:val="301"/>
        </w:trPr>
        <w:tc>
          <w:tcPr>
            <w:tcW w:w="110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C9F1" w14:textId="34450B87" w:rsidR="005462B7" w:rsidRPr="00925572" w:rsidRDefault="00792377" w:rsidP="005B6F41">
            <w:pPr>
              <w:spacing w:before="100" w:beforeAutospacing="1"/>
              <w:jc w:val="center"/>
              <w:rPr>
                <w:rFonts w:ascii="Palatino Linotype" w:eastAsia="Times New Roman" w:hAnsi="Palatino Linotype" w:cs="Arial"/>
                <w:b/>
                <w:sz w:val="26"/>
                <w:szCs w:val="26"/>
                <w:lang w:eastAsia="en-US"/>
              </w:rPr>
            </w:pPr>
            <w:r>
              <w:rPr>
                <w:rFonts w:ascii="Palatino Linotype" w:eastAsia="Times New Roman" w:hAnsi="Palatino Linotype" w:cs="Arial"/>
                <w:b/>
                <w:sz w:val="26"/>
                <w:szCs w:val="26"/>
                <w:lang w:eastAsia="en-US"/>
              </w:rPr>
              <w:t>MONDAY</w:t>
            </w:r>
            <w:r w:rsidR="002B12C7" w:rsidRPr="00925572">
              <w:rPr>
                <w:rFonts w:ascii="Palatino Linotype" w:eastAsia="Times New Roman" w:hAnsi="Palatino Linotype" w:cs="Arial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Palatino Linotype" w:eastAsia="Times New Roman" w:hAnsi="Palatino Linotype" w:cs="Arial"/>
                <w:b/>
                <w:sz w:val="26"/>
                <w:szCs w:val="26"/>
                <w:lang w:eastAsia="en-US"/>
              </w:rPr>
              <w:t xml:space="preserve">- </w:t>
            </w:r>
            <w:r w:rsidR="00537154">
              <w:rPr>
                <w:rFonts w:ascii="Palatino Linotype" w:eastAsia="Times New Roman" w:hAnsi="Palatino Linotype" w:cs="Arial"/>
                <w:b/>
                <w:sz w:val="26"/>
                <w:szCs w:val="26"/>
                <w:lang w:eastAsia="en-US"/>
              </w:rPr>
              <w:t xml:space="preserve">MAY </w:t>
            </w:r>
            <w:r w:rsidR="0037071C">
              <w:rPr>
                <w:rFonts w:ascii="Palatino Linotype" w:eastAsia="Times New Roman" w:hAnsi="Palatino Linotype" w:cs="Arial"/>
                <w:b/>
                <w:sz w:val="26"/>
                <w:szCs w:val="26"/>
                <w:lang w:eastAsia="en-US"/>
              </w:rPr>
              <w:t>18</w:t>
            </w:r>
            <w:r w:rsidR="005462B7" w:rsidRPr="00925572">
              <w:rPr>
                <w:rFonts w:ascii="Palatino Linotype" w:eastAsia="Times New Roman" w:hAnsi="Palatino Linotype" w:cs="Arial"/>
                <w:b/>
                <w:sz w:val="26"/>
                <w:szCs w:val="26"/>
                <w:lang w:eastAsia="en-US"/>
              </w:rPr>
              <w:t>, 20</w:t>
            </w:r>
            <w:r w:rsidR="0037071C">
              <w:rPr>
                <w:rFonts w:ascii="Palatino Linotype" w:eastAsia="Times New Roman" w:hAnsi="Palatino Linotype" w:cs="Arial"/>
                <w:b/>
                <w:sz w:val="26"/>
                <w:szCs w:val="26"/>
                <w:lang w:eastAsia="en-US"/>
              </w:rPr>
              <w:t>20</w:t>
            </w:r>
          </w:p>
        </w:tc>
      </w:tr>
      <w:tr w:rsidR="00537154" w:rsidRPr="0059014D" w14:paraId="00C4B5C1" w14:textId="77777777" w:rsidTr="00537154">
        <w:trPr>
          <w:cantSplit/>
          <w:trHeight w:val="249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43A01" w14:textId="77777777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7:00AM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20025" w14:textId="77777777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8:00AM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C65BB" w14:textId="77777777" w:rsidR="00537154" w:rsidRPr="001724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US"/>
              </w:rPr>
            </w:pPr>
            <w:r w:rsidRPr="0017244D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US"/>
              </w:rPr>
              <w:t>Continental Breakfast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78C0E" w14:textId="444FD4DF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</w:p>
        </w:tc>
      </w:tr>
      <w:tr w:rsidR="00537154" w:rsidRPr="0059014D" w14:paraId="069C402F" w14:textId="77777777" w:rsidTr="00537154">
        <w:trPr>
          <w:cantSplit/>
          <w:trHeight w:val="249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D573A" w14:textId="77777777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8:00AM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802B3" w14:textId="77777777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8:30AM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C3599" w14:textId="5A0E8EA6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 w:rsidRPr="001724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AICD General Business Meeting</w:t>
            </w:r>
            <w:r w:rsidRPr="003610E8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 xml:space="preserve"> </w:t>
            </w:r>
            <w:r w:rsidRPr="00EB6AEC">
              <w:rPr>
                <w:rFonts w:ascii="Palatino Linotype" w:eastAsia="Times New Roman" w:hAnsi="Palatino Linotype" w:cs="Arial"/>
                <w:b/>
                <w:color w:val="FF0000"/>
                <w:sz w:val="20"/>
                <w:szCs w:val="20"/>
                <w:lang w:eastAsia="en-US"/>
              </w:rPr>
              <w:t>(Members only)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1295A" w14:textId="5CA51628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</w:p>
        </w:tc>
      </w:tr>
      <w:tr w:rsidR="00537154" w:rsidRPr="0059014D" w14:paraId="0099E30A" w14:textId="77777777" w:rsidTr="00537154">
        <w:trPr>
          <w:cantSplit/>
          <w:trHeight w:val="249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7006D" w14:textId="77777777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8:30AM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815AA" w14:textId="77777777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10:00AM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3D9D9" w14:textId="3137B79C" w:rsidR="00537154" w:rsidRPr="0059014D" w:rsidRDefault="00EB6AEC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b/>
                <w:i/>
                <w:sz w:val="20"/>
                <w:szCs w:val="20"/>
                <w:lang w:eastAsia="en-US"/>
              </w:rPr>
              <w:t>J.R</w:t>
            </w:r>
            <w:r w:rsidR="00467749">
              <w:rPr>
                <w:rFonts w:ascii="Palatino Linotype" w:eastAsia="Times New Roman" w:hAnsi="Palatino Linotype" w:cs="Arial"/>
                <w:b/>
                <w:i/>
                <w:sz w:val="20"/>
                <w:szCs w:val="20"/>
                <w:lang w:eastAsia="en-US"/>
              </w:rPr>
              <w:t xml:space="preserve">. Gillette – </w:t>
            </w:r>
            <w:r w:rsidR="00765253">
              <w:rPr>
                <w:rFonts w:ascii="Palatino Linotype" w:eastAsia="Times New Roman" w:hAnsi="Palatino Linotype" w:cs="Arial"/>
                <w:b/>
                <w:i/>
                <w:sz w:val="20"/>
                <w:szCs w:val="20"/>
                <w:lang w:eastAsia="en-US"/>
              </w:rPr>
              <w:t>The Economy and Your Business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9316D" w14:textId="6C3587BC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</w:p>
        </w:tc>
      </w:tr>
      <w:tr w:rsidR="00537154" w:rsidRPr="0059014D" w14:paraId="453F1D6E" w14:textId="77777777" w:rsidTr="00537154">
        <w:trPr>
          <w:cantSplit/>
          <w:trHeight w:val="249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B234" w14:textId="6C1CFC4F" w:rsidR="00537154" w:rsidRPr="0059014D" w:rsidRDefault="002D7209" w:rsidP="005B6F41">
            <w:pPr>
              <w:spacing w:before="100" w:beforeAutospacing="1" w:after="100" w:afterAutospacing="1"/>
              <w:jc w:val="center"/>
              <w:rPr>
                <w:rStyle w:val="SubtleEmphasis"/>
                <w:rFonts w:ascii="Palatino Linotype" w:hAnsi="Palatino Linotype" w:cs="Arial"/>
                <w:color w:val="681857"/>
                <w:sz w:val="20"/>
                <w:szCs w:val="20"/>
              </w:rPr>
            </w:pPr>
            <w:r>
              <w:rPr>
                <w:rStyle w:val="SubtleEmphasis"/>
                <w:rFonts w:ascii="Palatino Linotype" w:hAnsi="Palatino Linotype" w:cs="Arial"/>
                <w:color w:val="681857"/>
                <w:sz w:val="20"/>
                <w:szCs w:val="20"/>
              </w:rPr>
              <w:t>10:0</w:t>
            </w:r>
            <w:r w:rsidR="00537154">
              <w:rPr>
                <w:rStyle w:val="SubtleEmphasis"/>
                <w:rFonts w:ascii="Palatino Linotype" w:hAnsi="Palatino Linotype" w:cs="Arial"/>
                <w:color w:val="681857"/>
                <w:sz w:val="20"/>
                <w:szCs w:val="20"/>
              </w:rPr>
              <w:t>0 AM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C37E0" w14:textId="6D9F227E" w:rsidR="00537154" w:rsidRPr="0059014D" w:rsidRDefault="002D7209" w:rsidP="005B6F41">
            <w:pPr>
              <w:spacing w:before="100" w:beforeAutospacing="1" w:after="100" w:afterAutospacing="1"/>
              <w:jc w:val="center"/>
              <w:rPr>
                <w:rStyle w:val="SubtleEmphasis"/>
                <w:rFonts w:ascii="Palatino Linotype" w:hAnsi="Palatino Linotype" w:cs="Arial"/>
                <w:color w:val="681857"/>
                <w:sz w:val="20"/>
                <w:szCs w:val="20"/>
              </w:rPr>
            </w:pPr>
            <w:r>
              <w:rPr>
                <w:rStyle w:val="SubtleEmphasis"/>
                <w:rFonts w:ascii="Palatino Linotype" w:hAnsi="Palatino Linotype" w:cs="Arial"/>
                <w:color w:val="681857"/>
                <w:sz w:val="20"/>
                <w:szCs w:val="20"/>
              </w:rPr>
              <w:t>3</w:t>
            </w:r>
            <w:r w:rsidR="00537154">
              <w:rPr>
                <w:rStyle w:val="SubtleEmphasis"/>
                <w:rFonts w:ascii="Palatino Linotype" w:hAnsi="Palatino Linotype" w:cs="Arial"/>
                <w:color w:val="681857"/>
                <w:sz w:val="20"/>
                <w:szCs w:val="20"/>
              </w:rPr>
              <w:t>:00 PM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808E" w14:textId="0CB87282" w:rsidR="00537154" w:rsidRPr="0059014D" w:rsidRDefault="00EB6AEC" w:rsidP="005B6F41">
            <w:pPr>
              <w:spacing w:before="100" w:beforeAutospacing="1" w:after="100" w:afterAutospacing="1"/>
              <w:jc w:val="center"/>
              <w:rPr>
                <w:rStyle w:val="SubtleEmphasis"/>
                <w:rFonts w:ascii="Palatino Linotype" w:hAnsi="Palatino Linotype" w:cs="Arial"/>
                <w:b/>
                <w:color w:val="681857"/>
                <w:sz w:val="20"/>
                <w:szCs w:val="20"/>
              </w:rPr>
            </w:pPr>
            <w:r>
              <w:rPr>
                <w:rStyle w:val="SubtleEmphasis"/>
                <w:rFonts w:ascii="Palatino Linotype" w:hAnsi="Palatino Linotype" w:cs="Arial"/>
                <w:b/>
                <w:color w:val="681857"/>
                <w:sz w:val="20"/>
                <w:szCs w:val="20"/>
              </w:rPr>
              <w:t>Spouse Event</w:t>
            </w:r>
            <w:r w:rsidR="00657C7A">
              <w:rPr>
                <w:rStyle w:val="SubtleEmphasis"/>
                <w:rFonts w:ascii="Palatino Linotype" w:hAnsi="Palatino Linotype" w:cs="Arial"/>
                <w:b/>
                <w:color w:val="681857"/>
                <w:sz w:val="20"/>
                <w:szCs w:val="20"/>
              </w:rPr>
              <w:t xml:space="preserve"> – </w:t>
            </w:r>
            <w:r w:rsidR="005E0836">
              <w:rPr>
                <w:rStyle w:val="SubtleEmphasis"/>
                <w:rFonts w:ascii="Palatino Linotype" w:hAnsi="Palatino Linotype" w:cs="Arial"/>
                <w:b/>
                <w:color w:val="681857"/>
                <w:sz w:val="20"/>
                <w:szCs w:val="20"/>
              </w:rPr>
              <w:t>W</w:t>
            </w:r>
            <w:r w:rsidR="005E0836">
              <w:rPr>
                <w:rStyle w:val="SubtleEmphasis"/>
                <w:rFonts w:ascii="Palatino Linotype" w:hAnsi="Palatino Linotype"/>
                <w:b/>
                <w:color w:val="681857"/>
                <w:sz w:val="20"/>
                <w:szCs w:val="20"/>
              </w:rPr>
              <w:t>alking Food Tour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804F" w14:textId="77777777" w:rsidR="00537154" w:rsidRPr="0059014D" w:rsidRDefault="0017244D" w:rsidP="005B6F41">
            <w:pPr>
              <w:spacing w:before="100" w:beforeAutospacing="1" w:after="100" w:afterAutospacing="1"/>
              <w:jc w:val="center"/>
              <w:rPr>
                <w:rStyle w:val="SubtleEmphasis"/>
                <w:rFonts w:ascii="Palatino Linotype" w:hAnsi="Palatino Linotype" w:cs="Arial"/>
                <w:color w:val="681857"/>
                <w:sz w:val="20"/>
                <w:szCs w:val="20"/>
              </w:rPr>
            </w:pPr>
            <w:r>
              <w:rPr>
                <w:rStyle w:val="SubtleEmphasis"/>
                <w:rFonts w:ascii="Palatino Linotype" w:hAnsi="Palatino Linotype" w:cs="Arial"/>
                <w:color w:val="681857"/>
                <w:sz w:val="20"/>
                <w:szCs w:val="20"/>
              </w:rPr>
              <w:t>---------</w:t>
            </w:r>
          </w:p>
        </w:tc>
      </w:tr>
      <w:tr w:rsidR="00537154" w:rsidRPr="0059014D" w14:paraId="4A73777E" w14:textId="77777777" w:rsidTr="00537154">
        <w:trPr>
          <w:cantSplit/>
          <w:trHeight w:val="249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8F0C9" w14:textId="77777777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10:00AM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A111B" w14:textId="77777777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10:15AM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F1A97" w14:textId="77777777" w:rsidR="00537154" w:rsidRPr="00EB6AEC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US"/>
              </w:rPr>
            </w:pPr>
            <w:r w:rsidRPr="00EB6AEC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US"/>
              </w:rPr>
              <w:t>AM Break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BEE58" w14:textId="6A6A0150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18"/>
                <w:szCs w:val="18"/>
                <w:lang w:eastAsia="en-US"/>
              </w:rPr>
            </w:pPr>
          </w:p>
        </w:tc>
      </w:tr>
      <w:tr w:rsidR="00537154" w:rsidRPr="0059014D" w14:paraId="25804907" w14:textId="77777777" w:rsidTr="00537154">
        <w:trPr>
          <w:cantSplit/>
          <w:trHeight w:val="255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BE83A" w14:textId="77777777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10:15AM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8CF8A" w14:textId="77777777" w:rsidR="00537154" w:rsidRPr="0059014D" w:rsidRDefault="00EB6AEC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11:4</w:t>
            </w:r>
            <w:r w:rsidR="00537154"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5AM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AC23" w14:textId="0E81FC2C" w:rsidR="00537154" w:rsidRPr="00EB6AEC" w:rsidRDefault="003F0FD1" w:rsidP="003F0FD1">
            <w:pPr>
              <w:spacing w:before="100" w:beforeAutospacing="1" w:after="100" w:afterAutospacing="1"/>
              <w:rPr>
                <w:rFonts w:ascii="Palatino Linotype" w:eastAsia="Times New Roman" w:hAnsi="Palatino Linotype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b/>
                <w:i/>
                <w:sz w:val="20"/>
                <w:szCs w:val="20"/>
                <w:lang w:eastAsia="en-US"/>
              </w:rPr>
              <w:t xml:space="preserve">               Jay Johnson – Employee Management an</w:t>
            </w:r>
            <w:bookmarkStart w:id="0" w:name="_GoBack"/>
            <w:bookmarkEnd w:id="0"/>
            <w:r>
              <w:rPr>
                <w:rFonts w:ascii="Palatino Linotype" w:eastAsia="Times New Roman" w:hAnsi="Palatino Linotype" w:cs="Arial"/>
                <w:b/>
                <w:i/>
                <w:sz w:val="20"/>
                <w:szCs w:val="20"/>
                <w:lang w:eastAsia="en-US"/>
              </w:rPr>
              <w:t>d Sales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8DBC" w14:textId="1135B05C" w:rsidR="00537154" w:rsidRPr="0059014D" w:rsidRDefault="00537154" w:rsidP="00EF7F8E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</w:p>
        </w:tc>
      </w:tr>
      <w:tr w:rsidR="00537154" w:rsidRPr="0059014D" w14:paraId="64F89C0E" w14:textId="77777777" w:rsidTr="00537154">
        <w:trPr>
          <w:cantSplit/>
          <w:trHeight w:val="216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E6251" w14:textId="77777777" w:rsidR="00537154" w:rsidRPr="0059014D" w:rsidRDefault="00EB6AEC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11:45A</w:t>
            </w:r>
            <w:r w:rsidR="00537154"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E8FED" w14:textId="5794E0F5" w:rsidR="00537154" w:rsidRPr="0059014D" w:rsidRDefault="00EB6AEC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12:</w:t>
            </w:r>
            <w:r w:rsidR="00224190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45</w:t>
            </w:r>
            <w:r w:rsidR="00537154"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PM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42A0D" w14:textId="77777777" w:rsidR="00537154" w:rsidRPr="001724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US"/>
              </w:rPr>
            </w:pPr>
            <w:r w:rsidRPr="0017244D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US"/>
              </w:rPr>
              <w:t>Lunch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FBFC" w14:textId="597B57A5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</w:p>
        </w:tc>
      </w:tr>
      <w:tr w:rsidR="00537154" w:rsidRPr="0059014D" w14:paraId="2BA97516" w14:textId="77777777" w:rsidTr="00537154">
        <w:trPr>
          <w:cantSplit/>
          <w:trHeight w:val="249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B70E" w14:textId="71D8C5C5" w:rsidR="00537154" w:rsidRPr="0059014D" w:rsidRDefault="00EB6AEC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12:</w:t>
            </w:r>
            <w:r w:rsidR="00224190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45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PM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6083" w14:textId="1E74A199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2:</w:t>
            </w:r>
            <w:r w:rsidR="00224190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15</w:t>
            </w: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PM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65EA" w14:textId="3FAC7267" w:rsidR="00537154" w:rsidRPr="0059014D" w:rsidRDefault="003F0FD1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b/>
                <w:i/>
                <w:color w:val="2E74B5"/>
                <w:sz w:val="20"/>
                <w:szCs w:val="20"/>
                <w:lang w:eastAsia="en-US"/>
              </w:rPr>
            </w:pPr>
            <w:r w:rsidRPr="003F0FD1">
              <w:rPr>
                <w:rFonts w:ascii="Palatino Linotype" w:eastAsia="Times New Roman" w:hAnsi="Palatino Linotype" w:cs="Arial"/>
                <w:b/>
                <w:i/>
                <w:sz w:val="20"/>
                <w:szCs w:val="20"/>
                <w:lang w:eastAsia="en-US"/>
              </w:rPr>
              <w:t xml:space="preserve">Pete </w:t>
            </w:r>
            <w:proofErr w:type="spellStart"/>
            <w:r w:rsidRPr="003F0FD1">
              <w:rPr>
                <w:rFonts w:ascii="Palatino Linotype" w:eastAsia="Times New Roman" w:hAnsi="Palatino Linotype" w:cs="Arial"/>
                <w:b/>
                <w:i/>
                <w:sz w:val="20"/>
                <w:szCs w:val="20"/>
                <w:lang w:eastAsia="en-US"/>
              </w:rPr>
              <w:t>Susca</w:t>
            </w:r>
            <w:proofErr w:type="spellEnd"/>
            <w:r w:rsidRPr="003F0FD1">
              <w:rPr>
                <w:rFonts w:ascii="Palatino Linotype" w:eastAsia="Times New Roman" w:hAnsi="Palatino Linotype" w:cs="Arial"/>
                <w:b/>
                <w:i/>
                <w:sz w:val="20"/>
                <w:szCs w:val="20"/>
                <w:lang w:eastAsia="en-US"/>
              </w:rPr>
              <w:t xml:space="preserve"> – It’s Bigger Than Safety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CA87" w14:textId="3CE1164B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</w:p>
        </w:tc>
      </w:tr>
      <w:tr w:rsidR="00EB6AEC" w:rsidRPr="0059014D" w14:paraId="4BC1A1F6" w14:textId="77777777" w:rsidTr="00537154">
        <w:trPr>
          <w:cantSplit/>
          <w:trHeight w:val="249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0CD2" w14:textId="77777777" w:rsidR="00EB6AEC" w:rsidRDefault="00EB6AEC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2:15PM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BF10" w14:textId="77777777" w:rsidR="00EB6AEC" w:rsidRDefault="00EB6AEC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3:15PM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9C82" w14:textId="5920CA75" w:rsidR="00EB6AEC" w:rsidRPr="00EB6AEC" w:rsidRDefault="008C05BC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en-US"/>
              </w:rPr>
            </w:pP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 xml:space="preserve">Platinum Sponsor Reception </w:t>
            </w:r>
            <w:r w:rsidRPr="00EB6AEC">
              <w:rPr>
                <w:rFonts w:ascii="Palatino Linotype" w:eastAsia="Times New Roman" w:hAnsi="Palatino Linotype" w:cs="Arial"/>
                <w:b/>
                <w:color w:val="FF0000"/>
                <w:sz w:val="20"/>
                <w:szCs w:val="20"/>
                <w:lang w:eastAsia="en-US"/>
              </w:rPr>
              <w:t>(Platinum Sponsors &amp; Members Only)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FCF2" w14:textId="49C8F162" w:rsidR="00EB6AEC" w:rsidRPr="0059014D" w:rsidRDefault="00EB6AEC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</w:p>
        </w:tc>
      </w:tr>
      <w:tr w:rsidR="00537154" w:rsidRPr="0059014D" w14:paraId="30F2AA69" w14:textId="77777777" w:rsidTr="00537154">
        <w:trPr>
          <w:cantSplit/>
          <w:trHeight w:val="249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F303C" w14:textId="77777777" w:rsidR="00537154" w:rsidRPr="0059014D" w:rsidRDefault="00EB6AEC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3:15</w:t>
            </w:r>
            <w:r w:rsidR="00537154"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PM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A4DC7" w14:textId="0F93BAAE" w:rsidR="00537154" w:rsidRPr="0059014D" w:rsidRDefault="00EB6AEC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4:</w:t>
            </w:r>
            <w:r w:rsidR="008C05BC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00</w:t>
            </w:r>
            <w:r w:rsidR="00537154"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PM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6BF48" w14:textId="13F35D3C" w:rsidR="00537154" w:rsidRPr="0059014D" w:rsidRDefault="008C05BC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Free Time (Vendors Only in Trade Show)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50DE3" w14:textId="6F8AC0AA" w:rsidR="00537154" w:rsidRPr="0059014D" w:rsidRDefault="005F2C22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Savannah Convention Ctr.</w:t>
            </w:r>
          </w:p>
        </w:tc>
      </w:tr>
      <w:tr w:rsidR="00537154" w:rsidRPr="0059014D" w14:paraId="17EFF583" w14:textId="77777777" w:rsidTr="00537154">
        <w:trPr>
          <w:cantSplit/>
          <w:trHeight w:val="239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5C07" w14:textId="28888F69" w:rsidR="00537154" w:rsidRPr="0059014D" w:rsidRDefault="00EB6AEC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4:</w:t>
            </w:r>
            <w:r w:rsidR="008C05BC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00</w:t>
            </w:r>
            <w:r w:rsidR="00537154"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PM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693D" w14:textId="0F76A276" w:rsidR="00537154" w:rsidRPr="0059014D" w:rsidRDefault="00973F83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7:0</w:t>
            </w:r>
            <w:r w:rsidR="00EB6AEC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0</w:t>
            </w:r>
            <w:r w:rsidR="00537154"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PM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03D3" w14:textId="100DB68D" w:rsidR="00537154" w:rsidRPr="0059014D" w:rsidRDefault="00EB6AEC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Trade Show/</w:t>
            </w:r>
            <w:r w:rsidR="00537154"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Exhibition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BE79" w14:textId="53E1632E" w:rsidR="00537154" w:rsidRPr="0059014D" w:rsidRDefault="005F2C22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Savannah Convention Ctr.</w:t>
            </w:r>
          </w:p>
        </w:tc>
      </w:tr>
      <w:tr w:rsidR="00976A07" w:rsidRPr="0059014D" w14:paraId="055FE8F6" w14:textId="77777777" w:rsidTr="00537154">
        <w:trPr>
          <w:cantSplit/>
          <w:trHeight w:val="239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9F94" w14:textId="1057A32B" w:rsidR="00976A07" w:rsidRDefault="00976A07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6:</w:t>
            </w:r>
            <w:r w:rsidR="00973F83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0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0PM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3B313" w14:textId="62A791EF" w:rsidR="00976A07" w:rsidRDefault="00973F83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7:0</w:t>
            </w:r>
            <w:r w:rsidR="00976A07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0PM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9D697" w14:textId="27948C02" w:rsidR="00976A07" w:rsidRDefault="00976A07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Dinner Served Within Trade Show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2DE8" w14:textId="6EB4574E" w:rsidR="00976A07" w:rsidRPr="0059014D" w:rsidRDefault="005F2C22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Savannah Convention Ctr.</w:t>
            </w:r>
          </w:p>
        </w:tc>
      </w:tr>
      <w:tr w:rsidR="005462B7" w:rsidRPr="0059014D" w14:paraId="4BD9A064" w14:textId="77777777" w:rsidTr="00925572">
        <w:trPr>
          <w:cantSplit/>
          <w:trHeight w:val="249"/>
        </w:trPr>
        <w:tc>
          <w:tcPr>
            <w:tcW w:w="110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DF841" w14:textId="15AC9BB6" w:rsidR="005462B7" w:rsidRPr="00925572" w:rsidRDefault="00792377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b/>
                <w:sz w:val="26"/>
                <w:szCs w:val="26"/>
                <w:lang w:eastAsia="en-US"/>
              </w:rPr>
            </w:pPr>
            <w:r>
              <w:rPr>
                <w:rFonts w:ascii="Palatino Linotype" w:eastAsia="Times New Roman" w:hAnsi="Palatino Linotype" w:cs="Arial"/>
                <w:b/>
                <w:sz w:val="26"/>
                <w:szCs w:val="26"/>
                <w:lang w:eastAsia="en-US"/>
              </w:rPr>
              <w:t>TUESDAY</w:t>
            </w:r>
            <w:r w:rsidR="002B12C7" w:rsidRPr="00925572">
              <w:rPr>
                <w:rFonts w:ascii="Palatino Linotype" w:eastAsia="Times New Roman" w:hAnsi="Palatino Linotype" w:cs="Arial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Palatino Linotype" w:eastAsia="Times New Roman" w:hAnsi="Palatino Linotype" w:cs="Arial"/>
                <w:b/>
                <w:sz w:val="26"/>
                <w:szCs w:val="26"/>
                <w:lang w:eastAsia="en-US"/>
              </w:rPr>
              <w:t xml:space="preserve">- </w:t>
            </w:r>
            <w:r w:rsidR="00537154">
              <w:rPr>
                <w:rFonts w:ascii="Palatino Linotype" w:eastAsia="Times New Roman" w:hAnsi="Palatino Linotype" w:cs="Arial"/>
                <w:b/>
                <w:sz w:val="26"/>
                <w:szCs w:val="26"/>
                <w:lang w:eastAsia="en-US"/>
              </w:rPr>
              <w:t xml:space="preserve">MAY </w:t>
            </w:r>
            <w:r w:rsidR="0037071C">
              <w:rPr>
                <w:rFonts w:ascii="Palatino Linotype" w:eastAsia="Times New Roman" w:hAnsi="Palatino Linotype" w:cs="Arial"/>
                <w:b/>
                <w:sz w:val="26"/>
                <w:szCs w:val="26"/>
                <w:lang w:eastAsia="en-US"/>
              </w:rPr>
              <w:t>19</w:t>
            </w:r>
            <w:r w:rsidR="005462B7" w:rsidRPr="00925572">
              <w:rPr>
                <w:rFonts w:ascii="Palatino Linotype" w:eastAsia="Times New Roman" w:hAnsi="Palatino Linotype" w:cs="Arial"/>
                <w:b/>
                <w:sz w:val="26"/>
                <w:szCs w:val="26"/>
                <w:lang w:eastAsia="en-US"/>
              </w:rPr>
              <w:t>, 20</w:t>
            </w:r>
            <w:r w:rsidR="0037071C">
              <w:rPr>
                <w:rFonts w:ascii="Palatino Linotype" w:eastAsia="Times New Roman" w:hAnsi="Palatino Linotype" w:cs="Arial"/>
                <w:b/>
                <w:sz w:val="26"/>
                <w:szCs w:val="26"/>
                <w:lang w:eastAsia="en-US"/>
              </w:rPr>
              <w:t>20</w:t>
            </w:r>
          </w:p>
        </w:tc>
      </w:tr>
      <w:tr w:rsidR="00537154" w:rsidRPr="0059014D" w14:paraId="4F4A0B33" w14:textId="77777777" w:rsidTr="00537154">
        <w:trPr>
          <w:cantSplit/>
          <w:trHeight w:val="249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B00CE" w14:textId="77E5AB01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7:</w:t>
            </w:r>
            <w:r w:rsidR="008C05BC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0</w:t>
            </w: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0AM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ACEEE" w14:textId="77777777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8:3</w:t>
            </w: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0AM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1501C" w14:textId="77777777" w:rsidR="00537154" w:rsidRPr="001724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US"/>
              </w:rPr>
            </w:pPr>
            <w:r w:rsidRPr="0017244D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US"/>
              </w:rPr>
              <w:t>Continental Breakfast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B1F3B" w14:textId="24A55367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</w:p>
        </w:tc>
      </w:tr>
      <w:tr w:rsidR="00EB6AEC" w:rsidRPr="0059014D" w14:paraId="72A7528C" w14:textId="77777777" w:rsidTr="00537154">
        <w:trPr>
          <w:cantSplit/>
          <w:trHeight w:val="249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8B9A" w14:textId="1107FDEF" w:rsidR="00EB6AEC" w:rsidRDefault="00973F83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8:0</w:t>
            </w:r>
            <w:r w:rsidR="00EB6AEC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0 AM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7840" w14:textId="126E0CA5" w:rsidR="00EB6AEC" w:rsidRPr="0059014D" w:rsidRDefault="00EB6AEC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8:</w:t>
            </w:r>
            <w:r w:rsidR="008C05BC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3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0AM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F8E8" w14:textId="77777777" w:rsidR="00EB6AEC" w:rsidRPr="0059014D" w:rsidRDefault="005F4EC8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 xml:space="preserve">Exhibitor Wrap </w:t>
            </w:r>
            <w:r w:rsidR="00EB6AEC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 xml:space="preserve">Up </w:t>
            </w:r>
            <w:r w:rsidR="00EB6AEC" w:rsidRPr="00EB6AEC">
              <w:rPr>
                <w:rFonts w:ascii="Palatino Linotype" w:eastAsia="Times New Roman" w:hAnsi="Palatino Linotype" w:cs="Arial"/>
                <w:b/>
                <w:color w:val="FF0000"/>
                <w:sz w:val="20"/>
                <w:szCs w:val="20"/>
                <w:lang w:eastAsia="en-US"/>
              </w:rPr>
              <w:t>(Vendors Only)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A4F6" w14:textId="757D6936" w:rsidR="00EB6AEC" w:rsidRPr="0059014D" w:rsidRDefault="00EB6AEC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</w:p>
        </w:tc>
      </w:tr>
      <w:tr w:rsidR="00537154" w:rsidRPr="0059014D" w14:paraId="27A31DE8" w14:textId="77777777" w:rsidTr="00537154">
        <w:trPr>
          <w:cantSplit/>
          <w:trHeight w:val="249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6B541" w14:textId="77777777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8:0</w:t>
            </w: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0AM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43C6" w14:textId="77777777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12:00PM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8CF83" w14:textId="77777777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Exhibitor Tear Down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7A22" w14:textId="3E9588F9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</w:p>
        </w:tc>
      </w:tr>
      <w:tr w:rsidR="00537154" w:rsidRPr="0059014D" w14:paraId="6719059D" w14:textId="77777777" w:rsidTr="00537154">
        <w:trPr>
          <w:cantSplit/>
          <w:trHeight w:val="249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F168D" w14:textId="77777777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8:3</w:t>
            </w: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0AM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1028A" w14:textId="4A5B87D8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10:</w:t>
            </w:r>
            <w:r w:rsidR="00973F83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3</w:t>
            </w: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0AM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B4C16" w14:textId="5167F3BE" w:rsidR="00537154" w:rsidRPr="0059014D" w:rsidRDefault="00973F83" w:rsidP="003105D9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b/>
                <w:i/>
                <w:sz w:val="20"/>
                <w:szCs w:val="20"/>
                <w:lang w:eastAsia="en-US"/>
              </w:rPr>
              <w:t xml:space="preserve">Celebrity Speaker - Joe </w:t>
            </w:r>
            <w:proofErr w:type="spellStart"/>
            <w:r>
              <w:rPr>
                <w:rFonts w:ascii="Palatino Linotype" w:eastAsia="Times New Roman" w:hAnsi="Palatino Linotype" w:cs="Arial"/>
                <w:b/>
                <w:i/>
                <w:sz w:val="20"/>
                <w:szCs w:val="20"/>
                <w:lang w:eastAsia="en-US"/>
              </w:rPr>
              <w:t>Theismann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2CDAB" w14:textId="673A31CE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</w:p>
        </w:tc>
      </w:tr>
      <w:tr w:rsidR="00537154" w:rsidRPr="0059014D" w14:paraId="268C9E74" w14:textId="77777777" w:rsidTr="00537154">
        <w:trPr>
          <w:cantSplit/>
          <w:trHeight w:val="249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958D6" w14:textId="122D9BC7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10:</w:t>
            </w:r>
            <w:r w:rsidR="00973F83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3</w:t>
            </w: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0AM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1ECCD" w14:textId="1D41A1D2" w:rsidR="00537154" w:rsidRPr="0059014D" w:rsidRDefault="00973F83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11:00</w:t>
            </w:r>
            <w:r w:rsidR="00537154"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AM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62CE5" w14:textId="26E7D104" w:rsidR="00537154" w:rsidRPr="0017244D" w:rsidRDefault="00973F83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US"/>
              </w:rPr>
            </w:pPr>
            <w:r w:rsidRPr="003610E8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US"/>
              </w:rPr>
              <w:t>Wrap Session</w:t>
            </w:r>
            <w:r w:rsidRPr="003610E8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 xml:space="preserve"> </w:t>
            </w:r>
            <w:r w:rsidRPr="00EB6AEC">
              <w:rPr>
                <w:rFonts w:ascii="Palatino Linotype" w:eastAsia="Times New Roman" w:hAnsi="Palatino Linotype" w:cs="Arial"/>
                <w:b/>
                <w:color w:val="FF0000"/>
                <w:sz w:val="20"/>
                <w:szCs w:val="20"/>
                <w:lang w:eastAsia="en-US"/>
              </w:rPr>
              <w:t>(Members Only)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51E6A" w14:textId="2D4A0D2A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</w:p>
        </w:tc>
      </w:tr>
      <w:tr w:rsidR="00537154" w:rsidRPr="0059014D" w14:paraId="7FC67027" w14:textId="77777777" w:rsidTr="00537154">
        <w:trPr>
          <w:cantSplit/>
          <w:trHeight w:val="218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88BA" w14:textId="48659738" w:rsidR="00537154" w:rsidRPr="0059014D" w:rsidRDefault="00657C7A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i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i/>
                <w:color w:val="7030A0"/>
                <w:sz w:val="20"/>
                <w:szCs w:val="20"/>
                <w:lang w:eastAsia="en-US"/>
              </w:rPr>
              <w:t>9:45</w:t>
            </w:r>
            <w:r w:rsidR="00537154">
              <w:rPr>
                <w:rFonts w:ascii="Palatino Linotype" w:eastAsia="Times New Roman" w:hAnsi="Palatino Linotype" w:cs="Arial"/>
                <w:i/>
                <w:color w:val="7030A0"/>
                <w:sz w:val="20"/>
                <w:szCs w:val="20"/>
                <w:lang w:eastAsia="en-US"/>
              </w:rPr>
              <w:t xml:space="preserve"> AM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53770" w14:textId="751BCA2E" w:rsidR="00537154" w:rsidRPr="0059014D" w:rsidRDefault="00657C7A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i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i/>
                <w:color w:val="7030A0"/>
                <w:sz w:val="20"/>
                <w:szCs w:val="20"/>
                <w:lang w:eastAsia="en-US"/>
              </w:rPr>
              <w:t>1</w:t>
            </w:r>
            <w:r w:rsidR="00537154">
              <w:rPr>
                <w:rFonts w:ascii="Palatino Linotype" w:eastAsia="Times New Roman" w:hAnsi="Palatino Linotype" w:cs="Arial"/>
                <w:i/>
                <w:color w:val="7030A0"/>
                <w:sz w:val="20"/>
                <w:szCs w:val="20"/>
                <w:lang w:eastAsia="en-US"/>
              </w:rPr>
              <w:t>2:00 PM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CA4DF" w14:textId="663A4C80" w:rsidR="00537154" w:rsidRPr="00925572" w:rsidRDefault="00537154" w:rsidP="005B6F41">
            <w:pPr>
              <w:jc w:val="center"/>
              <w:rPr>
                <w:rStyle w:val="SubtleEmphasis"/>
                <w:rFonts w:ascii="Palatino Linotype" w:hAnsi="Palatino Linotype" w:cs="Arial"/>
                <w:b/>
                <w:color w:val="681857"/>
                <w:sz w:val="20"/>
                <w:szCs w:val="20"/>
              </w:rPr>
            </w:pPr>
            <w:r w:rsidRPr="00925572">
              <w:rPr>
                <w:rStyle w:val="SubtleEmphasis"/>
                <w:rFonts w:ascii="Palatino Linotype" w:hAnsi="Palatino Linotype" w:cs="Arial"/>
                <w:b/>
                <w:color w:val="681857"/>
                <w:sz w:val="20"/>
                <w:szCs w:val="20"/>
              </w:rPr>
              <w:t>Spous</w:t>
            </w:r>
            <w:r>
              <w:rPr>
                <w:rStyle w:val="SubtleEmphasis"/>
                <w:rFonts w:ascii="Palatino Linotype" w:hAnsi="Palatino Linotype" w:cs="Arial"/>
                <w:b/>
                <w:color w:val="681857"/>
                <w:sz w:val="20"/>
                <w:szCs w:val="20"/>
              </w:rPr>
              <w:t xml:space="preserve">e </w:t>
            </w:r>
            <w:r w:rsidR="00EB6AEC">
              <w:rPr>
                <w:rStyle w:val="SubtleEmphasis"/>
                <w:rFonts w:ascii="Palatino Linotype" w:hAnsi="Palatino Linotype" w:cs="Arial"/>
                <w:b/>
                <w:color w:val="681857"/>
                <w:sz w:val="20"/>
                <w:szCs w:val="20"/>
              </w:rPr>
              <w:t>Event</w:t>
            </w:r>
            <w:r w:rsidR="00657C7A">
              <w:rPr>
                <w:rStyle w:val="SubtleEmphasis"/>
                <w:rFonts w:ascii="Palatino Linotype" w:hAnsi="Palatino Linotype" w:cs="Arial"/>
                <w:b/>
                <w:color w:val="681857"/>
                <w:sz w:val="20"/>
                <w:szCs w:val="20"/>
              </w:rPr>
              <w:t xml:space="preserve"> – </w:t>
            </w:r>
            <w:r w:rsidR="005E0836">
              <w:rPr>
                <w:rStyle w:val="SubtleEmphasis"/>
                <w:rFonts w:ascii="Palatino Linotype" w:hAnsi="Palatino Linotype" w:cs="Arial"/>
                <w:b/>
                <w:color w:val="681857"/>
                <w:sz w:val="20"/>
                <w:szCs w:val="20"/>
              </w:rPr>
              <w:t>N</w:t>
            </w:r>
            <w:r w:rsidR="005E0836">
              <w:rPr>
                <w:rStyle w:val="SubtleEmphasis"/>
                <w:rFonts w:ascii="Palatino Linotype" w:hAnsi="Palatino Linotype"/>
                <w:b/>
                <w:color w:val="681857"/>
                <w:sz w:val="20"/>
                <w:szCs w:val="20"/>
              </w:rPr>
              <w:t>arrated Riverboat Cruise Luncheon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C90B" w14:textId="77777777" w:rsidR="00537154" w:rsidRPr="00C153D2" w:rsidRDefault="0017244D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-------</w:t>
            </w:r>
          </w:p>
        </w:tc>
      </w:tr>
      <w:tr w:rsidR="00537154" w:rsidRPr="0059014D" w14:paraId="46AA2B2D" w14:textId="77777777" w:rsidTr="00537154">
        <w:trPr>
          <w:cantSplit/>
          <w:trHeight w:val="249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0B574" w14:textId="6D148C73" w:rsidR="00537154" w:rsidRPr="0059014D" w:rsidRDefault="00EB6AEC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11:</w:t>
            </w:r>
            <w:r w:rsidR="00973F83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00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A</w:t>
            </w:r>
            <w:r w:rsidR="00537154"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E0B5D" w14:textId="34EF7B35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1</w:t>
            </w:r>
            <w:r w:rsidR="00EB6AEC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2:</w:t>
            </w:r>
            <w:r w:rsidR="00973F83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0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0</w:t>
            </w: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PM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6E206" w14:textId="1EC1EDFC" w:rsidR="00537154" w:rsidRPr="0017244D" w:rsidRDefault="000146A2" w:rsidP="000146A2">
            <w:pPr>
              <w:tabs>
                <w:tab w:val="center" w:pos="2827"/>
                <w:tab w:val="left" w:pos="3888"/>
              </w:tabs>
              <w:spacing w:before="100" w:beforeAutospacing="1" w:after="100" w:afterAutospacing="1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US"/>
              </w:rPr>
              <w:tab/>
            </w:r>
            <w:r w:rsidR="00537154" w:rsidRPr="0017244D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US"/>
              </w:rPr>
              <w:t>Lunch</w:t>
            </w:r>
            <w:r w:rsidR="00973F83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="00973F83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US"/>
              </w:rPr>
              <w:t>Non Golfers</w:t>
            </w:r>
            <w:proofErr w:type="gramEnd"/>
            <w:r w:rsidR="00973F83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US"/>
              </w:rPr>
              <w:t>)</w:t>
            </w: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9E81B" w14:textId="09B489D5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</w:p>
        </w:tc>
      </w:tr>
      <w:tr w:rsidR="00537154" w:rsidRPr="0059014D" w14:paraId="1A137FC6" w14:textId="77777777" w:rsidTr="00537154">
        <w:trPr>
          <w:cantSplit/>
          <w:trHeight w:val="249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72F3F" w14:textId="7B8B540C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1</w:t>
            </w:r>
            <w:r w:rsidR="00973F83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1</w:t>
            </w:r>
            <w:r w:rsidR="00B44173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:30</w:t>
            </w:r>
            <w:r w:rsidR="00973F83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A</w:t>
            </w: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C4BD2" w14:textId="2B2441E1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1</w:t>
            </w:r>
            <w:r w:rsidR="00973F83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2</w:t>
            </w: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:30PM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57927" w14:textId="0881A650" w:rsidR="00537154" w:rsidRPr="0059014D" w:rsidRDefault="00973F83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en-US"/>
              </w:rPr>
              <w:t>Lunch (Golfers)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59A0C" w14:textId="601FB433" w:rsidR="00537154" w:rsidRPr="0059014D" w:rsidRDefault="00973F83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Club House</w:t>
            </w:r>
          </w:p>
        </w:tc>
      </w:tr>
      <w:tr w:rsidR="00537154" w:rsidRPr="0059014D" w14:paraId="06FC869D" w14:textId="77777777" w:rsidTr="00973F83">
        <w:trPr>
          <w:cantSplit/>
          <w:trHeight w:val="51"/>
        </w:trPr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9985B" w14:textId="3B50F58C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1</w:t>
            </w:r>
            <w:r w:rsidR="00973F83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2</w:t>
            </w:r>
            <w:r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:30PM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6DB8F" w14:textId="200192B1" w:rsidR="00537154" w:rsidRPr="0059014D" w:rsidRDefault="00973F83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5</w:t>
            </w:r>
            <w:r w:rsidR="00537154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:0</w:t>
            </w:r>
            <w:r w:rsidR="00537154" w:rsidRPr="0059014D"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0PM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1EA92" w14:textId="39F274F2" w:rsidR="00973F83" w:rsidRPr="0059014D" w:rsidRDefault="00973F83" w:rsidP="00973F83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AICD Golf Tournament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0B2EA" w14:textId="3A3CC8E7" w:rsidR="00537154" w:rsidRPr="0059014D" w:rsidRDefault="00537154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</w:p>
        </w:tc>
      </w:tr>
      <w:tr w:rsidR="00973F83" w:rsidRPr="0059014D" w14:paraId="1EA35B62" w14:textId="77777777" w:rsidTr="00537154">
        <w:trPr>
          <w:cantSplit/>
          <w:trHeight w:val="51"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6A802" w14:textId="42174830" w:rsidR="00973F83" w:rsidRPr="0059014D" w:rsidRDefault="00973F83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7:00PM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8225B" w14:textId="63ED228A" w:rsidR="00973F83" w:rsidRDefault="00973F83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9:00PM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AB76E" w14:textId="3653E034" w:rsidR="00973F83" w:rsidRDefault="00973F83" w:rsidP="00973F83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  <w:t>Finale Party/Golf Awards/Dinner Buffet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BBD8B" w14:textId="77777777" w:rsidR="00973F83" w:rsidRPr="0059014D" w:rsidRDefault="00973F83" w:rsidP="005B6F41">
            <w:pPr>
              <w:spacing w:before="100" w:beforeAutospacing="1" w:after="100" w:afterAutospacing="1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US"/>
              </w:rPr>
            </w:pPr>
          </w:p>
        </w:tc>
      </w:tr>
    </w:tbl>
    <w:p w14:paraId="20C4F314" w14:textId="77777777" w:rsidR="009E37AC" w:rsidRPr="005C3E64" w:rsidRDefault="009E37AC" w:rsidP="003F5686">
      <w:pPr>
        <w:rPr>
          <w:rFonts w:ascii="Palatino Linotype" w:hAnsi="Palatino Linotype"/>
          <w:sz w:val="2"/>
          <w:szCs w:val="2"/>
        </w:rPr>
      </w:pPr>
    </w:p>
    <w:sectPr w:rsidR="009E37AC" w:rsidRPr="005C3E64" w:rsidSect="00070A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E880E" w14:textId="77777777" w:rsidR="005F285B" w:rsidRDefault="005F285B" w:rsidP="00EA7791">
      <w:r>
        <w:separator/>
      </w:r>
    </w:p>
  </w:endnote>
  <w:endnote w:type="continuationSeparator" w:id="0">
    <w:p w14:paraId="431FC287" w14:textId="77777777" w:rsidR="005F285B" w:rsidRDefault="005F285B" w:rsidP="00EA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8F140" w14:textId="77777777" w:rsidR="005F285B" w:rsidRDefault="005F285B" w:rsidP="00EA7791">
      <w:r>
        <w:separator/>
      </w:r>
    </w:p>
  </w:footnote>
  <w:footnote w:type="continuationSeparator" w:id="0">
    <w:p w14:paraId="0E18F6E4" w14:textId="77777777" w:rsidR="005F285B" w:rsidRDefault="005F285B" w:rsidP="00EA7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B4"/>
    <w:rsid w:val="00000E81"/>
    <w:rsid w:val="00002DD2"/>
    <w:rsid w:val="00004727"/>
    <w:rsid w:val="00005C61"/>
    <w:rsid w:val="000146A2"/>
    <w:rsid w:val="00032DFC"/>
    <w:rsid w:val="000340D3"/>
    <w:rsid w:val="00037EE4"/>
    <w:rsid w:val="000472E4"/>
    <w:rsid w:val="000532A9"/>
    <w:rsid w:val="000548C3"/>
    <w:rsid w:val="00060DB4"/>
    <w:rsid w:val="00064268"/>
    <w:rsid w:val="00064CD0"/>
    <w:rsid w:val="00065850"/>
    <w:rsid w:val="00070A47"/>
    <w:rsid w:val="000738E2"/>
    <w:rsid w:val="0008260C"/>
    <w:rsid w:val="00090B24"/>
    <w:rsid w:val="000A1753"/>
    <w:rsid w:val="000A7FB3"/>
    <w:rsid w:val="000C4597"/>
    <w:rsid w:val="000C4D17"/>
    <w:rsid w:val="000C7670"/>
    <w:rsid w:val="000D0DB1"/>
    <w:rsid w:val="000D2AEB"/>
    <w:rsid w:val="000E5F41"/>
    <w:rsid w:val="00107EDF"/>
    <w:rsid w:val="00121A05"/>
    <w:rsid w:val="00124468"/>
    <w:rsid w:val="00125A1B"/>
    <w:rsid w:val="00147508"/>
    <w:rsid w:val="0017244D"/>
    <w:rsid w:val="00172FC7"/>
    <w:rsid w:val="001747E5"/>
    <w:rsid w:val="00195D1A"/>
    <w:rsid w:val="001960CF"/>
    <w:rsid w:val="001A0407"/>
    <w:rsid w:val="001A3B47"/>
    <w:rsid w:val="001A4A83"/>
    <w:rsid w:val="001B38F0"/>
    <w:rsid w:val="001B4185"/>
    <w:rsid w:val="001C2892"/>
    <w:rsid w:val="001C3DB4"/>
    <w:rsid w:val="001C7BA8"/>
    <w:rsid w:val="001C7C65"/>
    <w:rsid w:val="001D324A"/>
    <w:rsid w:val="001E027A"/>
    <w:rsid w:val="00201441"/>
    <w:rsid w:val="00215D2F"/>
    <w:rsid w:val="00216798"/>
    <w:rsid w:val="00224190"/>
    <w:rsid w:val="00225005"/>
    <w:rsid w:val="00257D96"/>
    <w:rsid w:val="0026433E"/>
    <w:rsid w:val="00272637"/>
    <w:rsid w:val="002857DE"/>
    <w:rsid w:val="0028698E"/>
    <w:rsid w:val="0029621F"/>
    <w:rsid w:val="002B12C7"/>
    <w:rsid w:val="002C36B4"/>
    <w:rsid w:val="002D2B01"/>
    <w:rsid w:val="002D7209"/>
    <w:rsid w:val="002E3585"/>
    <w:rsid w:val="002E4EEF"/>
    <w:rsid w:val="002F442F"/>
    <w:rsid w:val="003009E3"/>
    <w:rsid w:val="00307186"/>
    <w:rsid w:val="003105D9"/>
    <w:rsid w:val="00321F51"/>
    <w:rsid w:val="00337707"/>
    <w:rsid w:val="00342EFC"/>
    <w:rsid w:val="003610E8"/>
    <w:rsid w:val="00366FD8"/>
    <w:rsid w:val="00367D16"/>
    <w:rsid w:val="0037071C"/>
    <w:rsid w:val="00373822"/>
    <w:rsid w:val="00380407"/>
    <w:rsid w:val="003824CC"/>
    <w:rsid w:val="00386B12"/>
    <w:rsid w:val="0039004E"/>
    <w:rsid w:val="003A04F0"/>
    <w:rsid w:val="003A5425"/>
    <w:rsid w:val="003A62F4"/>
    <w:rsid w:val="003B4B8E"/>
    <w:rsid w:val="003D1768"/>
    <w:rsid w:val="003E0CF8"/>
    <w:rsid w:val="003E69F4"/>
    <w:rsid w:val="003F0FD1"/>
    <w:rsid w:val="003F5686"/>
    <w:rsid w:val="00402531"/>
    <w:rsid w:val="004039BB"/>
    <w:rsid w:val="004107C9"/>
    <w:rsid w:val="00410C5F"/>
    <w:rsid w:val="00415201"/>
    <w:rsid w:val="004243F5"/>
    <w:rsid w:val="00434B13"/>
    <w:rsid w:val="004357FF"/>
    <w:rsid w:val="004371FF"/>
    <w:rsid w:val="0044211B"/>
    <w:rsid w:val="004558BD"/>
    <w:rsid w:val="00467749"/>
    <w:rsid w:val="0048169D"/>
    <w:rsid w:val="00484628"/>
    <w:rsid w:val="004979C0"/>
    <w:rsid w:val="004A78A2"/>
    <w:rsid w:val="004B77DE"/>
    <w:rsid w:val="004C310D"/>
    <w:rsid w:val="004C4B75"/>
    <w:rsid w:val="004D0AE3"/>
    <w:rsid w:val="004D1FEC"/>
    <w:rsid w:val="004E0277"/>
    <w:rsid w:val="004F1A95"/>
    <w:rsid w:val="00501B8F"/>
    <w:rsid w:val="00503D38"/>
    <w:rsid w:val="00513496"/>
    <w:rsid w:val="0051578A"/>
    <w:rsid w:val="0051628F"/>
    <w:rsid w:val="005167CD"/>
    <w:rsid w:val="00534FDB"/>
    <w:rsid w:val="00537154"/>
    <w:rsid w:val="005376D7"/>
    <w:rsid w:val="005431D2"/>
    <w:rsid w:val="005462B7"/>
    <w:rsid w:val="0055748A"/>
    <w:rsid w:val="00577791"/>
    <w:rsid w:val="00581D1F"/>
    <w:rsid w:val="005845CB"/>
    <w:rsid w:val="00586823"/>
    <w:rsid w:val="0059014D"/>
    <w:rsid w:val="00591997"/>
    <w:rsid w:val="00594680"/>
    <w:rsid w:val="005B6F41"/>
    <w:rsid w:val="005C3E64"/>
    <w:rsid w:val="005E0836"/>
    <w:rsid w:val="005E201A"/>
    <w:rsid w:val="005E4E76"/>
    <w:rsid w:val="005F285B"/>
    <w:rsid w:val="005F2C22"/>
    <w:rsid w:val="005F4EC8"/>
    <w:rsid w:val="005F7BD7"/>
    <w:rsid w:val="00603A4C"/>
    <w:rsid w:val="00610330"/>
    <w:rsid w:val="00610AB1"/>
    <w:rsid w:val="006130DF"/>
    <w:rsid w:val="00613919"/>
    <w:rsid w:val="00623EA0"/>
    <w:rsid w:val="006521C3"/>
    <w:rsid w:val="00657C7A"/>
    <w:rsid w:val="00661A64"/>
    <w:rsid w:val="0066788A"/>
    <w:rsid w:val="006A1F7C"/>
    <w:rsid w:val="006B0CC0"/>
    <w:rsid w:val="006B2A24"/>
    <w:rsid w:val="006B6FE2"/>
    <w:rsid w:val="006B76D7"/>
    <w:rsid w:val="006D37C2"/>
    <w:rsid w:val="006D4334"/>
    <w:rsid w:val="006D749D"/>
    <w:rsid w:val="006D75E8"/>
    <w:rsid w:val="006F1D2C"/>
    <w:rsid w:val="006F3FBD"/>
    <w:rsid w:val="006F7854"/>
    <w:rsid w:val="00707A48"/>
    <w:rsid w:val="007120D1"/>
    <w:rsid w:val="00713D8E"/>
    <w:rsid w:val="00717C8E"/>
    <w:rsid w:val="007250AB"/>
    <w:rsid w:val="007258B9"/>
    <w:rsid w:val="007523DE"/>
    <w:rsid w:val="007551C4"/>
    <w:rsid w:val="007612E4"/>
    <w:rsid w:val="00765253"/>
    <w:rsid w:val="007746C6"/>
    <w:rsid w:val="00781BF5"/>
    <w:rsid w:val="00785F43"/>
    <w:rsid w:val="00792377"/>
    <w:rsid w:val="00795B59"/>
    <w:rsid w:val="007A4416"/>
    <w:rsid w:val="007A7A9D"/>
    <w:rsid w:val="007B7184"/>
    <w:rsid w:val="007C2257"/>
    <w:rsid w:val="007C244C"/>
    <w:rsid w:val="007D1F9A"/>
    <w:rsid w:val="007D3201"/>
    <w:rsid w:val="007D3208"/>
    <w:rsid w:val="007E5ECF"/>
    <w:rsid w:val="007E7615"/>
    <w:rsid w:val="008251A4"/>
    <w:rsid w:val="00840871"/>
    <w:rsid w:val="00842C26"/>
    <w:rsid w:val="00844252"/>
    <w:rsid w:val="00850958"/>
    <w:rsid w:val="008526DA"/>
    <w:rsid w:val="00861AEE"/>
    <w:rsid w:val="0086398A"/>
    <w:rsid w:val="0087115F"/>
    <w:rsid w:val="008A4725"/>
    <w:rsid w:val="008A508B"/>
    <w:rsid w:val="008A5477"/>
    <w:rsid w:val="008A6B33"/>
    <w:rsid w:val="008A79B8"/>
    <w:rsid w:val="008B0BD3"/>
    <w:rsid w:val="008B3B6E"/>
    <w:rsid w:val="008B5161"/>
    <w:rsid w:val="008C05BC"/>
    <w:rsid w:val="008C15D8"/>
    <w:rsid w:val="008C305A"/>
    <w:rsid w:val="008C4079"/>
    <w:rsid w:val="008D57BA"/>
    <w:rsid w:val="008E05B1"/>
    <w:rsid w:val="008E5E88"/>
    <w:rsid w:val="00914118"/>
    <w:rsid w:val="00917A40"/>
    <w:rsid w:val="00925572"/>
    <w:rsid w:val="00925C35"/>
    <w:rsid w:val="00937EF0"/>
    <w:rsid w:val="00945F5E"/>
    <w:rsid w:val="00946C77"/>
    <w:rsid w:val="00957ECF"/>
    <w:rsid w:val="009719C7"/>
    <w:rsid w:val="00972728"/>
    <w:rsid w:val="00973F83"/>
    <w:rsid w:val="00975425"/>
    <w:rsid w:val="00976A07"/>
    <w:rsid w:val="00985EBE"/>
    <w:rsid w:val="00992BFB"/>
    <w:rsid w:val="00996EB6"/>
    <w:rsid w:val="00997715"/>
    <w:rsid w:val="009A1D30"/>
    <w:rsid w:val="009A5535"/>
    <w:rsid w:val="009C06D8"/>
    <w:rsid w:val="009C0BBE"/>
    <w:rsid w:val="009C7B4C"/>
    <w:rsid w:val="009E37AC"/>
    <w:rsid w:val="009E609E"/>
    <w:rsid w:val="009F219C"/>
    <w:rsid w:val="00A00B25"/>
    <w:rsid w:val="00A0577A"/>
    <w:rsid w:val="00A2777F"/>
    <w:rsid w:val="00A27C15"/>
    <w:rsid w:val="00A4045B"/>
    <w:rsid w:val="00A43EBF"/>
    <w:rsid w:val="00A45EC5"/>
    <w:rsid w:val="00A473A8"/>
    <w:rsid w:val="00A7516D"/>
    <w:rsid w:val="00A82DDC"/>
    <w:rsid w:val="00A83295"/>
    <w:rsid w:val="00A90423"/>
    <w:rsid w:val="00A96116"/>
    <w:rsid w:val="00AA095F"/>
    <w:rsid w:val="00AA10AE"/>
    <w:rsid w:val="00AA2AAF"/>
    <w:rsid w:val="00AA3FC6"/>
    <w:rsid w:val="00AB0C96"/>
    <w:rsid w:val="00AC1139"/>
    <w:rsid w:val="00AD3C2C"/>
    <w:rsid w:val="00AE0324"/>
    <w:rsid w:val="00AE2944"/>
    <w:rsid w:val="00AF4189"/>
    <w:rsid w:val="00B00705"/>
    <w:rsid w:val="00B019CC"/>
    <w:rsid w:val="00B03420"/>
    <w:rsid w:val="00B20FBD"/>
    <w:rsid w:val="00B253BA"/>
    <w:rsid w:val="00B32754"/>
    <w:rsid w:val="00B329ED"/>
    <w:rsid w:val="00B35AAB"/>
    <w:rsid w:val="00B43CD3"/>
    <w:rsid w:val="00B44173"/>
    <w:rsid w:val="00B551AC"/>
    <w:rsid w:val="00B665F1"/>
    <w:rsid w:val="00B72D9F"/>
    <w:rsid w:val="00B76802"/>
    <w:rsid w:val="00B879CC"/>
    <w:rsid w:val="00B87EC1"/>
    <w:rsid w:val="00B93AE4"/>
    <w:rsid w:val="00BA1F72"/>
    <w:rsid w:val="00BB013A"/>
    <w:rsid w:val="00BB0C7F"/>
    <w:rsid w:val="00BB67D1"/>
    <w:rsid w:val="00BC1DBB"/>
    <w:rsid w:val="00BD396A"/>
    <w:rsid w:val="00BE039B"/>
    <w:rsid w:val="00C0006E"/>
    <w:rsid w:val="00C05A1F"/>
    <w:rsid w:val="00C125E0"/>
    <w:rsid w:val="00C153D2"/>
    <w:rsid w:val="00C228B0"/>
    <w:rsid w:val="00C24EA5"/>
    <w:rsid w:val="00C504DF"/>
    <w:rsid w:val="00C51CAC"/>
    <w:rsid w:val="00C6444B"/>
    <w:rsid w:val="00C71AE0"/>
    <w:rsid w:val="00C804C3"/>
    <w:rsid w:val="00CA2F35"/>
    <w:rsid w:val="00CA6B9C"/>
    <w:rsid w:val="00CA6BDE"/>
    <w:rsid w:val="00CA7659"/>
    <w:rsid w:val="00CA78C0"/>
    <w:rsid w:val="00CB58FC"/>
    <w:rsid w:val="00CE0CDB"/>
    <w:rsid w:val="00CE199A"/>
    <w:rsid w:val="00CE633D"/>
    <w:rsid w:val="00CE64E6"/>
    <w:rsid w:val="00D027B9"/>
    <w:rsid w:val="00D11A87"/>
    <w:rsid w:val="00D12566"/>
    <w:rsid w:val="00D14968"/>
    <w:rsid w:val="00D563E8"/>
    <w:rsid w:val="00D70FF6"/>
    <w:rsid w:val="00DA47FE"/>
    <w:rsid w:val="00DA7C90"/>
    <w:rsid w:val="00DB37FD"/>
    <w:rsid w:val="00DC06CD"/>
    <w:rsid w:val="00DC25E2"/>
    <w:rsid w:val="00DC28BB"/>
    <w:rsid w:val="00DD19BE"/>
    <w:rsid w:val="00DD35EA"/>
    <w:rsid w:val="00DE01A3"/>
    <w:rsid w:val="00DF0C03"/>
    <w:rsid w:val="00DF2D8C"/>
    <w:rsid w:val="00DF4B5A"/>
    <w:rsid w:val="00DF4DFD"/>
    <w:rsid w:val="00E0122A"/>
    <w:rsid w:val="00E04BB0"/>
    <w:rsid w:val="00E161BF"/>
    <w:rsid w:val="00E16963"/>
    <w:rsid w:val="00E2179E"/>
    <w:rsid w:val="00E249DA"/>
    <w:rsid w:val="00E25CA5"/>
    <w:rsid w:val="00E27562"/>
    <w:rsid w:val="00E279BF"/>
    <w:rsid w:val="00E3375E"/>
    <w:rsid w:val="00E50FFE"/>
    <w:rsid w:val="00E65EA6"/>
    <w:rsid w:val="00E66994"/>
    <w:rsid w:val="00E84657"/>
    <w:rsid w:val="00E87E47"/>
    <w:rsid w:val="00E931FE"/>
    <w:rsid w:val="00E95E62"/>
    <w:rsid w:val="00EA7083"/>
    <w:rsid w:val="00EA7791"/>
    <w:rsid w:val="00EB6AEC"/>
    <w:rsid w:val="00EC19EC"/>
    <w:rsid w:val="00EC5ED0"/>
    <w:rsid w:val="00ED10A0"/>
    <w:rsid w:val="00EE4954"/>
    <w:rsid w:val="00EE5FEB"/>
    <w:rsid w:val="00EE79E0"/>
    <w:rsid w:val="00EF024F"/>
    <w:rsid w:val="00EF3068"/>
    <w:rsid w:val="00EF7F8E"/>
    <w:rsid w:val="00F02274"/>
    <w:rsid w:val="00F0473F"/>
    <w:rsid w:val="00F05C63"/>
    <w:rsid w:val="00F1050F"/>
    <w:rsid w:val="00F10A9B"/>
    <w:rsid w:val="00F10D90"/>
    <w:rsid w:val="00F20F5D"/>
    <w:rsid w:val="00F24ADB"/>
    <w:rsid w:val="00F34DF4"/>
    <w:rsid w:val="00F42B72"/>
    <w:rsid w:val="00F47769"/>
    <w:rsid w:val="00F510BB"/>
    <w:rsid w:val="00F70A22"/>
    <w:rsid w:val="00F72901"/>
    <w:rsid w:val="00F7475C"/>
    <w:rsid w:val="00F77A90"/>
    <w:rsid w:val="00F96D3D"/>
    <w:rsid w:val="00FB35D8"/>
    <w:rsid w:val="00FC0E46"/>
    <w:rsid w:val="00FC3036"/>
    <w:rsid w:val="00FD30CE"/>
    <w:rsid w:val="00FE51E4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6C420"/>
  <w15:chartTrackingRefBased/>
  <w15:docId w15:val="{A79E2341-FF34-4992-8AF6-D074C0FE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B327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C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32754"/>
    <w:rPr>
      <w:rFonts w:ascii="Calibri Light" w:eastAsia="Times New Roman" w:hAnsi="Calibri Light" w:cs="Times New Roman"/>
      <w:b/>
      <w:bCs/>
      <w:kern w:val="32"/>
      <w:sz w:val="32"/>
      <w:szCs w:val="32"/>
      <w:lang w:eastAsia="ja-JP"/>
    </w:rPr>
  </w:style>
  <w:style w:type="character" w:styleId="Emphasis">
    <w:name w:val="Emphasis"/>
    <w:qFormat/>
    <w:rsid w:val="00B32754"/>
    <w:rPr>
      <w:i/>
      <w:iCs/>
    </w:rPr>
  </w:style>
  <w:style w:type="paragraph" w:styleId="Header">
    <w:name w:val="header"/>
    <w:basedOn w:val="Normal"/>
    <w:link w:val="HeaderChar"/>
    <w:rsid w:val="00EA77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A7791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EA77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A7791"/>
    <w:rPr>
      <w:sz w:val="24"/>
      <w:szCs w:val="24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BA1F72"/>
    <w:rPr>
      <w:b/>
      <w:bCs/>
      <w:sz w:val="20"/>
      <w:szCs w:val="20"/>
    </w:rPr>
  </w:style>
  <w:style w:type="character" w:styleId="CommentReference">
    <w:name w:val="annotation reference"/>
    <w:rsid w:val="009C06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06D8"/>
    <w:rPr>
      <w:sz w:val="20"/>
      <w:szCs w:val="20"/>
    </w:rPr>
  </w:style>
  <w:style w:type="character" w:customStyle="1" w:styleId="CommentTextChar">
    <w:name w:val="Comment Text Char"/>
    <w:link w:val="CommentText"/>
    <w:rsid w:val="009C06D8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C06D8"/>
    <w:rPr>
      <w:b/>
      <w:bCs/>
    </w:rPr>
  </w:style>
  <w:style w:type="character" w:customStyle="1" w:styleId="CommentSubjectChar">
    <w:name w:val="Comment Subject Char"/>
    <w:link w:val="CommentSubject"/>
    <w:rsid w:val="009C06D8"/>
    <w:rPr>
      <w:b/>
      <w:bCs/>
      <w:lang w:eastAsia="ja-JP"/>
    </w:rPr>
  </w:style>
  <w:style w:type="character" w:styleId="SubtleEmphasis">
    <w:name w:val="Subtle Emphasis"/>
    <w:uiPriority w:val="19"/>
    <w:qFormat/>
    <w:rsid w:val="00064CD0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00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5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62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4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85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87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19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33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04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4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6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674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017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315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3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932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672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141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124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8645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36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508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7803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4%20Rosen%20Shingle%20Creek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4177B-F976-436F-9222-B51A40F0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Rosen Shingle Creek Agenda</Template>
  <TotalTime>20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Hewlett-Packard</Company>
  <LinksUpToDate>false</LinksUpToDate>
  <CharactersWithSpaces>1611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C:\Users\User\Documents\AICD\2014 Rosen Shingle Creek\Magic-Kingdom-Theme-Park-Orlando.jpg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Kasey</dc:creator>
  <cp:keywords/>
  <dc:description/>
  <cp:lastModifiedBy>Kasey Thibodaux Gould</cp:lastModifiedBy>
  <cp:revision>7</cp:revision>
  <cp:lastPrinted>2019-05-08T22:10:00Z</cp:lastPrinted>
  <dcterms:created xsi:type="dcterms:W3CDTF">2019-10-22T20:19:00Z</dcterms:created>
  <dcterms:modified xsi:type="dcterms:W3CDTF">2020-01-18T18:41:00Z</dcterms:modified>
</cp:coreProperties>
</file>